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Default Extension="jpeg" ContentType="image/jpeg"/>
  <Default Extension="png" ContentType="image/png"/>
  <Default Extension="wmf" ContentType="image/x-wmf"/>
  <Default Extension="gif" ContentType="image/gif"/>
  <Default Extension="tiff" ContentType="image/tiff"/>
  <Default Extension="emf" ContentType="image/x-emf"/>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body>
    <w:p>
      <w:pPr>
        <w:pStyle w:val="Logo"/>
      </w:pPr>
      <w:r>
        <w:rPr>
          <w:rFonts w:ascii="Calibri"/>
          <w:lang w:bidi="ar-sa" w:eastAsia="en-us"/>
        </w:rPr>
        <w:drawing>
          <wp:inline distT="0" distR="0" distL="0" distB="0">
            <wp:extent cy="1376363" cx="2202180"/>
            <wp:effectExtent r="236220" l="228600" b="224155" t="228600"/>
            <wp:docPr name="Picture 2" 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name="10690123_1593374600934647_5808634647803994676_n.jpg" id="2"/>
                    <pic:cNvPicPr/>
                  </pic:nvPicPr>
                  <pic:blipFill>
                    <a:blip r:embed="rId8">
                      <a:extLst/>
                    </a:blip>
                    <a:stretch>
                      <a:fillRect/>
                    </a:stretch>
                  </pic:blipFill>
                  <pic:spPr>
                    <a:xfrm>
                      <a:off x="0" y="0"/>
                      <a:ext cy="1389465" cx="2223143"/>
                    </a:xfrm>
                    <a:prstGeom prst="rect">
                      <a:avLst/>
                    </a:prstGeom>
                    <a:ln cmpd="thickThin" w="228600" cap="sq">
                      <a:solidFill>
                        <a:srgbClr val="000000"/>
                      </a:solidFill>
                      <a:prstDash val="solid"/>
                      <a:miter lim="800000"/>
                    </a:ln>
                    <a:effectLst>
                      <a:innerShdw blurRad="76200">
                        <a:srgbClr val="000000"/>
                      </a:innerShdw>
                    </a:effectLst>
                  </pic:spPr>
                </pic:pic>
              </a:graphicData>
            </a:graphic>
          </wp:inline>
        </w:drawing>
      </w:r>
    </w:p>
    <w:tbl>
      <w:tblPr>
        <w:tblW w:w="5000" w:type="pct"/>
        <w:tblBorders/>
        <w:tblCellMar/>
        <w:tblDescription w:val="Press release contact information"/>
        <w:tblLook w:val="4A0"/>
      </w:tblPr>
      <w:tblGrid>
        <w:gridCol w:w="4711"/>
        <w:gridCol w:w="4649"/>
      </w:tblGrid>
      <w:tr>
        <w:trPr/>
        <w:tc>
          <w:tcPr>
            <w:tcW w:w="4711" w:type="dxa"/>
            <w:tcBorders/>
            <w:vAlign w:val="top"/>
          </w:tcPr>
          <w:p>
            <w:pPr>
              <w:pStyle w:val="Logo"/>
              <w:spacing w:after="0" w:line="240" w:lineRule="auto"/>
            </w:pPr>
          </w:p>
        </w:tc>
        <w:tc>
          <w:tcPr>
            <w:tcW w:w="4649" w:type="dxa"/>
            <w:tcBorders/>
            <w:vAlign w:val="top"/>
          </w:tcPr>
          <w:p>
            <w:pPr>
              <w:pStyle w:val="Heading1"/>
              <w:rPr>
                <w:b w:val="1"/>
                <w:sz w:val="32.0"/>
                <w:szCs w:val="32.0"/>
              </w:rPr>
            </w:pPr>
            <w:r>
              <w:rPr>
                <w:b w:val="1"/>
                <w:sz w:val="32.0"/>
                <w:szCs w:val="32.0"/>
                <w:rFonts w:ascii="Calibri"/>
                <w:lang w:bidi="ar-sa"/>
              </w:rPr>
              <w:t>FOR IMMEDIATE RELEASE</w:t>
            </w:r>
          </w:p>
          <w:p>
            <w:pPr>
              <w:pStyle w:val="Heading1"/>
            </w:pPr>
            <w:r>
              <w:rPr>
                <w:b w:val="1"/>
                <w:sz w:val="32.0"/>
                <w:szCs w:val="32.0"/>
                <w:rFonts w:ascii="Calibri"/>
                <w:lang w:bidi="ar-sa"/>
              </w:rPr>
              <w:t>June 14, 2015</w:t>
            </w:r>
          </w:p>
        </w:tc>
      </w:tr>
    </w:tbl>
    <w:p>
      <w:pPr>
        <w:pStyle w:val="Title"/>
        <w:rPr>
          <w:b w:val="1"/>
        </w:rPr>
      </w:pPr>
      <w:r>
        <w:rPr>
          <w:b w:val="1"/>
          <w:rFonts w:ascii="Calibri"/>
          <w:lang w:bidi="ar-sa"/>
        </w:rPr>
        <w:t>PATRIOTS Challenge TO BE HELD ON FLAG DAY</w:t>
      </w:r>
    </w:p>
    <w:p>
      <w:pPr>
        <w:pStyle w:val="Subtitle"/>
        <w:rPr>
          <w:sz w:val="22.0"/>
          <w:szCs w:val="22.0"/>
          <w:color w:val="auto"/>
          <w:rFonts w:ascii="Calibri"/>
        </w:rPr>
      </w:pPr>
      <w:r>
        <w:rPr>
          <w:rFonts w:ascii="Calibri"/>
          <w:lang w:bidi="ar-sa"/>
        </w:rPr>
        <w:t>Come show your support for America!</w:t>
      </w:r>
    </w:p>
    <w:p>
      <w:r>
        <w:rPr>
          <w:rFonts w:ascii="Calibri"/>
          <w:lang w:bidi="ar-sa"/>
        </w:rPr>
        <w:t>Annapolis, MD, June 14, 2015– Please join us at noon on Flag Day as we challenge Maryland to walk from the Annapolis City Dock up Main Street and finally to State Circle showing your patriotism by flying your United States</w:t>
      </w:r>
      <w:r>
        <w:rPr>
          <w:color w:val="FF0000"/>
          <w:rFonts w:ascii="Calibri"/>
          <w:lang w:bidi="ar-sa"/>
        </w:rPr>
        <w:t xml:space="preserve"> </w:t>
      </w:r>
      <w:r>
        <w:rPr>
          <w:rFonts w:ascii="Calibri"/>
          <w:lang w:bidi="ar-sa"/>
        </w:rPr>
        <w:t>flags proudly. After 9/11 everyone had a United States Flag, respected it and displayed it with Honor. Recently, some individuals have chosen to record disrespectful videos like the “Eric Sheppard Challenge” showing people stomping, burning and desecrating the our flag. THIS MUST BE STOPPED! People need to be educated about the countless numbers of Patriots who have fought and even died protecting our nation’s flag. At one time this was considered an act of Treason!</w:t>
      </w:r>
    </w:p>
    <w:p>
      <w:pPr>
        <w:rPr>
          <w:sz w:val="21.0"/>
          <w:szCs w:val="21.0"/>
          <w:color w:val="141823"/>
          <w:rFonts w:ascii="Helvetica" w:cs="Helvetica" w:hAnsi="Helvetica"/>
          <w:shd w:val="clear" w:color="auto" w:fill="FFFFFF"/>
        </w:rPr>
      </w:pPr>
      <w:r>
        <w:rPr>
          <w:rFonts w:ascii="Calibri"/>
          <w:lang w:bidi="ar-sa"/>
        </w:rPr>
        <w:t xml:space="preserve">This event is open to everyone and anyone (citizens and businesses) who would like to participate. Our goal is to create a Sea of Red, White and Blue (flags, window displays, ribbons, etc.) as far as the eye can see and yes we are hoping to make this an Annual Event. If you are unable to attend you can still participate by displaying your Red, White &amp; Blue at your house. Take a picture and email us: </w:t>
      </w:r>
      <w:hyperlink w:history="1" r:id="rId9">
        <w:r>
          <w:rPr>
            <w:rStyle w:val="Hyperlink"/>
            <w:rFonts w:ascii="Calibri"/>
            <w:lang w:bidi="ar-sa"/>
          </w:rPr>
          <w:t>PatriotsChallengeMD@gmail.com</w:t>
        </w:r>
      </w:hyperlink>
      <w:r>
        <w:rPr>
          <w:rFonts w:ascii="Calibri"/>
          <w:lang w:bidi="ar-sa"/>
        </w:rPr>
        <w:t xml:space="preserve"> or just upload the picture to our website: </w:t>
      </w:r>
      <w:hyperlink w:history="1" r:id="rId10">
        <w:r>
          <w:rPr>
            <w:rStyle w:val="Hyperlink"/>
            <w:sz w:val="21.0"/>
            <w:szCs w:val="21.0"/>
            <w:rFonts w:ascii="Helvetica" w:cs="Helvetica" w:hAnsi="Helvetica"/>
            <w:lang w:bidi="ar-sa"/>
            <w:shd w:val="clear" w:color="auto" w:fill="FFFFFF"/>
          </w:rPr>
          <w:t>www.facebook.com/patriotschallenge</w:t>
        </w:r>
      </w:hyperlink>
    </w:p>
    <w:p>
      <w:r>
        <w:rPr>
          <w:rFonts w:ascii="Calibri"/>
          <w:lang w:bidi="ar-sa"/>
        </w:rPr>
        <w:t>This will be a peaceful march and will follow the rules set forth by the City of Annapolis and The State of MD. We will also utilize sidewalks to ensure that traffic and businesses will not be disturbed. We will have security present. If any of our rules are broken the offender will be asked to leave. No Exceptions</w:t>
      </w:r>
    </w:p>
    <w:p>
      <w:pPr>
        <w:pStyle w:val="Quote"/>
        <w:jc w:val="center"/>
      </w:pPr>
      <w:r>
        <w:rPr>
          <w:rFonts w:ascii="Calibri"/>
          <w:lang w:bidi="ar-sa"/>
        </w:rPr>
        <w:t>COME OUT AND SHOW YOUR SUPPORT AMERICA!</w:t>
      </w:r>
    </w:p>
    <w:p>
      <w:r>
        <w:rPr>
          <w:rFonts w:ascii="Calibri"/>
          <w:lang w:bidi="ar-sa"/>
        </w:rPr>
        <w:t>If you would like more information on The Patriots Challenge, please contact Justin at PatriotsChallengeMD@gmail.com. If immediate assistance is needed you may call 410-829-2821 and leave a message.</w:t>
      </w:r>
    </w:p>
    <w:sectPr>
      <w:footerReference w:type="default" r:id="rId11"/>
      <w:pgSz w:w="12240" w:h="15840" w:orient="portrait"/>
      <w:pgMar w:bottom="540" w:top="450" w:right="1440" w:left="1440" w:header="720" w:footer="720" w:gutter="0"/>
      <w:cols w:space="720" w:equalWidth="tru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endnote w:type="separator" w:id="-1">
    <w:p>
      <w:pPr>
        <w:spacing w:after="0" w:line="240" w:lineRule="auto"/>
      </w:pPr>
      <w:r>
        <w:separator/>
      </w:r>
    </w:p>
    <w:p/>
  </w:endnote>
  <w:endnote w:type="continuationSeparator" w:id="0">
    <w:p>
      <w:pPr>
        <w:spacing w:after="0" w:line="240" w:lineRule="auto"/>
      </w:pPr>
      <w:r>
        <w:continuationSeparator/>
      </w:r>
    </w:p>
    <w:p/>
  </w:endnote>
</w:endnotes>
</file>

<file path=word/fontTable.xml><?xml version="1.0" encoding="utf-8"?>
<w:fonts xmlns:r="http://schemas.openxmlformats.org/officeDocument/2006/relationships" xmlns:w="http://schemas.openxmlformats.org/wordprocessingml/2006/main">
  <w:font w:name="Anton">
    <w:panose1 w:val="02000503000000000000"/>
    <w:charset w:val="00"/>
    <w:family w:val="auto"/>
    <w:pitch w:val="variable"/>
    <w:notTrueType w:val="true"/>
    <w:sig w:usb0="A00000EF" w:usb1="5000204B" w:usb2="00000000" w:usb3="00000000" w:csb0="00000001" w:csb1="00000000"/>
  </w:font>
  <w:font w:name="Archivo Black">
    <w:panose1 w:val="020B0A04020102020204"/>
    <w:charset w:val="00"/>
    <w:family w:val="auto"/>
    <w:pitch w:val="variable"/>
    <w:notTrueType w:val="true"/>
    <w:sig w:usb0="A000002F" w:usb1="500000FA" w:usb2="00000000" w:usb3="00000000" w:csb0="00000093" w:csb1="00000000"/>
  </w:font>
  <w:font w:name="Archivo Narrow">
    <w:altName w:val="Arial Narrow"/>
    <w:panose1 w:val="02000000000000000000"/>
    <w:charset w:val="00"/>
    <w:family w:val="auto"/>
    <w:pitch w:val="variable"/>
    <w:notTrueType w:val="true"/>
    <w:sig w:usb0="A000002F" w:usb1="100000FA" w:usb2="00000000" w:usb3="00000000" w:csb0="00000093" w:csb1="00000000"/>
  </w:font>
  <w:font w:name="Arimo">
    <w:altName w:val="Arial"/>
    <w:panose1 w:val="020B0604020202020204"/>
    <w:charset w:val="CC"/>
    <w:family w:val="swiss"/>
    <w:pitch w:val="variable"/>
    <w:notTrueType w:val="true"/>
    <w:sig w:usb0="E0002AFF" w:usb1="C0007843" w:usb2="00000009" w:usb3="00000000" w:csb0="000001FF" w:csb1="00000000"/>
  </w:font>
  <w:font w:name="Caladea">
    <w:altName w:val="Cambria"/>
    <w:panose1 w:val="02040503050406030204"/>
    <w:charset w:val="00"/>
    <w:family w:val="auto"/>
    <w:pitch w:val="variable"/>
    <w:notTrueType w:val="true"/>
    <w:sig w:usb0="A000002F" w:usb1="500000FB" w:usb2="00000000" w:usb3="00000000" w:csb0="00000093" w:csb1="00000000"/>
  </w:font>
  <w:font w:name="Carlito">
    <w:altName w:val="Calibri"/>
    <w:panose1 w:val="020F0502020204030204"/>
    <w:charset w:val="00"/>
    <w:family w:val="auto"/>
    <w:pitch w:val="variable"/>
    <w:notTrueType w:val="true"/>
    <w:sig w:usb0="E10002FF" w:usb1="5000ECFF" w:usb2="00000009" w:usb3="00000000" w:csb0="0000019F" w:csb1="00000000"/>
  </w:font>
  <w:font w:name="Cousine">
    <w:altName w:val="Courier New"/>
    <w:panose1 w:val="02070309020205020404"/>
    <w:charset w:val="CC"/>
    <w:family w:val="modern"/>
    <w:pitch w:val="fixed"/>
    <w:notTrueType w:val="true"/>
    <w:sig w:usb0="E0002AFF" w:usb1="C0007843" w:usb2="00000009" w:usb3="00000000" w:csb0="000001FF" w:csb1="00000000"/>
  </w:font>
  <w:font w:name="Droid Sans">
    <w:panose1 w:val="020B0606030804020204"/>
    <w:charset w:val="00"/>
    <w:family w:val="auto"/>
    <w:pitch w:val="variable"/>
    <w:notTrueType w:val="true"/>
    <w:sig w:usb0="E00002EF" w:usb1="4000205B" w:usb2="00000028" w:usb3="00000000" w:csb0="0000019F" w:csb1="00000000"/>
  </w:font>
  <w:font w:name="Droid Sans Mono">
    <w:panose1 w:val="020B0609030804020204"/>
    <w:charset w:val="00"/>
    <w:family w:val="auto"/>
    <w:pitch w:val="variable"/>
    <w:notTrueType w:val="true"/>
    <w:sig w:usb0="E00002EF" w:usb1="4000205B" w:usb2="00000028" w:usb3="00000000" w:csb0="0000019F" w:csb1="00000000"/>
  </w:font>
  <w:font w:name="Droid Serif">
    <w:panose1 w:val="02020600060500020200"/>
    <w:charset w:val="00"/>
    <w:family w:val="auto"/>
    <w:pitch w:val="variable"/>
    <w:notTrueType w:val="true"/>
    <w:sig w:usb0="E00002EF" w:usb1="4000205B" w:usb2="00000028" w:usb3="00000000" w:csb0="0000019F" w:csb1="00000000"/>
  </w:font>
  <w:font w:name="Noto Sans Symbols">
    <w:altName w:val="Symbol"/>
    <w:panose1 w:val="05050102010706020507"/>
    <w:charset w:val="02"/>
    <w:family w:val="roman"/>
    <w:pitch w:val="variable"/>
    <w:notTrueType w:val="true"/>
    <w:sig w:usb0="00000000" w:usb1="10000000" w:usb2="00000000" w:usb3="00000000" w:csb0="80000000" w:csb1="00000000"/>
  </w:font>
  <w:font w:name="Pinyon Script">
    <w:altName w:val="Zapfino"/>
    <w:panose1 w:val="020105010801010D0002"/>
    <w:charset w:val="00"/>
    <w:family w:val="auto"/>
    <w:pitch w:val="variable"/>
    <w:notTrueType w:val="true"/>
    <w:sig w:usb0="800000AF" w:usb1="00000002" w:usb2="00000000" w:usb3="00000000" w:csb0="00000111" w:csb1="00000000"/>
  </w:font>
  <w:font w:name="Tinos">
    <w:altName w:val="Times New Roman"/>
    <w:panose1 w:val="02020603050405020304"/>
    <w:charset w:val="CC"/>
    <w:family w:val="roman"/>
    <w:pitch w:val="variable"/>
    <w:notTrueType w:val="true"/>
    <w:sig w:usb0="E0002AEF" w:usb1="C0007841" w:usb2="00000009" w:usb3="00000000" w:csb0="000001FF" w:csb1="00000000"/>
  </w:font>
  <w:font w:name="Calibri">
    <w:panose1 w:val="020F0502020204030204"/>
    <w:charset w:val="00"/>
    <w:family w:val="swiss"/>
    <w:pitch w:val="variable"/>
    <w:notTrueType w:val="true"/>
    <w:sig w:usb0="E00002FF" w:usb1="4000ACFF" w:usb2="00000001" w:usb3="00000000" w:csb0="0000019F" w:csb1="00000000"/>
  </w:font>
  <w:font w:name="Times New Roman">
    <w:panose1 w:val="02020603050405020304"/>
    <w:charset w:val="00"/>
    <w:family w:val="roman"/>
    <w:pitch w:val="variable"/>
    <w:notTrueType w:val="true"/>
    <w:sig w:usb0="E0002EFF" w:usb1="C0007843" w:usb2="00000009" w:usb3="00000000" w:csb0="000001FF" w:csb1="00000000"/>
  </w:font>
  <w:font w:name="Helvetica">
    <w:panose1 w:val="020B0604020202020204"/>
    <w:charset w:val="00"/>
    <w:family w:val="swiss"/>
    <w:pitch w:val="variable"/>
    <w:notTrueType w:val="tru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pic="http://schemas.openxmlformats.org/drawingml/2006/picture"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p>
    <w:pPr>
      <w:pStyle w:val="Footer"/>
    </w:pPr>
    <w:r>
      <w:t xml:space="preserve">Page | </w:t>
    </w:r>
    <w:r>
      <w:fldChar w:fldCharType="begin"/>
    </w:r>
    <w:r>
      <w:instrText xml:space="preserve"> PAGE   \* MERGEFORMAT </w:instrText>
    </w:r>
    <w:r>
      <w:fldChar w:fldCharType="separate"/>
    </w:r>
    <w:r>
      <w:t>1</w:t>
    </w:r>
    <w:r>
      <w:fldChar w:fldCharType="end"/>
    </w:r>
  </w:p>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footnote w:type="separator" w:id="-1">
    <w:p>
      <w:pPr>
        <w:spacing w:after="0" w:line="240" w:lineRule="auto"/>
      </w:pPr>
      <w:r>
        <w:separator/>
      </w:r>
    </w:p>
    <w:p/>
  </w:footnote>
  <w:footnote w:type="continuationSeparator" w:id="0">
    <w:p>
      <w:pPr>
        <w:spacing w:after="0" w:line="240" w:lineRule="auto"/>
      </w:pPr>
      <w:r>
        <w:continuationSeparator/>
      </w:r>
    </w:p>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C8E"/>
    <w:rsid w:val="000C3ECE"/>
    <w:rsid w:val="002D58D3"/>
    <w:rsid w:val="003120AE"/>
    <w:rsid w:val="006C2C8E"/>
    <w:rsid w:val="0077603D"/>
    <w:rsid w:val="007F2BF2"/>
    <w:rsid w:val="008821B4"/>
    <w:rsid w:val="008D36F6"/>
    <w:rsid w:val="009D447A"/>
    <w:rsid w:val="00AF0A8C"/>
    <w:rsid w:val="00B85E10"/>
    <w:rsid w:val="00B96D64"/>
    <w:rsid w:val="00BF1448"/>
    <w:rsid w:val="00C039B2"/>
    <w:rsid w:val="00C31EA0"/>
    <w:rsid w:val="00CE303B"/>
    <w:rsid w:val="00D75437"/>
    <w:rsid w:val="00D80A9F"/>
    <w:rsid w:val="00E56BE8"/>
    <w:rsid w:val="00EC6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680F2550-BF5E-443B-9C1B-7715EEA584DD}"/>
</w:settings>
</file>

<file path=word/styles.xml><?xml version="1.0" encoding="utf-8"?>
<w:styles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docDefaults>
    <w:rPrDefault>
      <w:rPr>
        <w:sz w:val="22.0"/>
        <w:szCs w:val="22.0"/>
        <w:rFonts w:ascii="Calibri"/>
        <w:lang w:val="en-us" w:bidi="ar-sa" w:eastAsia="ja-jp"/>
      </w:rPr>
    </w:rPrDefault>
    <w:pPrDefault>
      <w:pPr>
        <w:spacing w:after="200" w:line="276" w:lineRule="auto"/>
      </w:pPr>
    </w:pPrDefault>
  </w:docDefaults>
  <w:style w:type="paragraph" w:default="1" w:styleId="Normal">
    <w:name w:val="Normal"/>
    <w:qFormat/>
  </w:style>
  <w:style w:type="paragraph" w:styleId="Heading1">
    <w:name w:val="heading 1"/>
    <w:basedOn w:val="Normal"/>
    <w:qFormat/>
    <w:rPr>
      <w:sz w:val="28.0"/>
      <w:szCs w:val="28.0"/>
      <w:color w:val="4A66AC"/>
    </w:rPr>
    <w:pPr>
      <w:jc w:val="right"/>
      <w:outlineLvl w:val="0"/>
      <w:spacing w:after="0" w:line="240" w:lineRule="auto"/>
      <w:rPr>
        <w:sz w:val="28.0"/>
        <w:szCs w:val="28.0"/>
        <w:color w:val="4A66AC"/>
      </w:rPr>
    </w:pPr>
  </w:style>
  <w:style w:type="paragraph" w:styleId="Heading2">
    <w:name w:val="heading 2"/>
    <w:basedOn w:val="Normal"/>
    <w:qFormat/>
    <w:rPr>
      <w:i w:val="1"/>
      <w:color w:val="4A66AC"/>
      <w:rFonts w:ascii="Calibri"/>
    </w:rPr>
    <w:pPr>
      <w:jc w:val="right"/>
      <w:outlineLvl w:val="1"/>
      <w:spacing w:after="0" w:before="2" w:line="240" w:lineRule="auto"/>
      <w:ind w:right="115"/>
    </w:pPr>
  </w:style>
  <w:style w:type="paragraph" w:styleId="Heading3">
    <w:name w:val="heading 3"/>
    <w:link w:val="Heading3Char"/>
    <w:basedOn w:val="Normal"/>
    <w:uiPriority w:val="9"/>
    <w:rPr>
      <w:sz w:val="28.0"/>
      <w:szCs w:val="28.0"/>
      <w:color w:val="4A66AC"/>
      <w:rFonts w:ascii="Calibri"/>
    </w:rPr>
    <w:pPr>
      <w:jc w:val="right"/>
      <w:keepNext w:val="true"/>
      <w:keepLines w:val="true"/>
      <w:contextualSpacing w:val="true"/>
      <w:outlineLvl w:val="2"/>
      <w:spacing w:after="0" w:line="240" w:lineRule="auto"/>
    </w:pPr>
  </w:style>
  <w:style w:type="paragraph" w:styleId="Heading4">
    <w:name w:val="heading 4"/>
    <w:link w:val="Heading4Char"/>
    <w:basedOn w:val="Normal"/>
    <w:uiPriority w:val="9"/>
    <w:rPr>
      <w:b w:val="1"/>
      <w:i w:val="1"/>
      <w:color w:val="4A66AC"/>
    </w:rPr>
    <w:pPr>
      <w:jc w:val="right"/>
      <w:outlineLvl w:val="3"/>
      <w:spacing w:after="0" w:line="240" w:lineRule="auto"/>
      <w:ind w:right="115"/>
    </w:pPr>
  </w:style>
  <w:style w:type="character" w:default="1" w:styleId="DefaultParagraphFont">
    <w:name w:val="Default Paragraph Font"/>
    <w:uiPriority w:val="1"/>
  </w:style>
  <w:style w:type="table" w:default="1" w:styleId="TableNormal">
    <w:name w:val="Normal Table"/>
    <w:uiPriority w:val="99"/>
    <w:tblPr>
      <w:tblW w:w="0" w:type="nil"/>
      <w:tblInd w:w="0" w:type="dxa"/>
      <w:tblBorders/>
      <w:tblCellMar>
        <w:top w:w="0" w:type="dxa"/>
        <w:bottom w:w="0" w:type="dxa"/>
        <w:left w:w="108" w:type="dxa"/>
        <w:right w:w="108" w:type="dxa"/>
      </w:tblCellMar>
    </w:tblPr>
  </w:style>
  <w:style w:type="numbering" w:default="1" w:styleId="NoList">
    <w:name w:val="No List"/>
    <w:uiPriority w:val="99"/>
  </w:style>
  <w:style w:type="table" w:styleId="TableGrid">
    <w:name w:val="Table Grid"/>
    <w:basedOn w:val="TableNormal"/>
    <w:uiPriority w:val="39"/>
    <w:pPr>
      <w:spacing w:after="0" w:line="240" w:lineRule="auto"/>
    </w:pPr>
    <w:tblPr>
      <w:tblW w:w="0" w:type="nil"/>
      <w:tblBorders>
        <w:top w:val="single" w:sz="4" w:space="0" w:color="auto"/>
        <w:bottom w:val="single" w:sz="4" w:space="0" w:color="auto"/>
        <w:left w:val="single" w:sz="4" w:space="0" w:color="auto"/>
        <w:right w:val="single" w:sz="4" w:space="0" w:color="auto"/>
        <w:insideH w:val="single" w:sz="4" w:space="0" w:color="auto"/>
        <w:insideV w:val="single" w:sz="4" w:space="0" w:color="auto"/>
      </w:tblBorders>
      <w:tblCellMar/>
    </w:tblPr>
  </w:style>
  <w:style w:type="character" w:styleId="PlaceholderText">
    <w:name w:val="Placeholder Text"/>
    <w:basedOn w:val="DefaultParagraphFont"/>
    <w:uiPriority w:val="99"/>
    <w:rPr>
      <w:color w:val="808080"/>
    </w:rPr>
  </w:style>
  <w:style w:type="paragraph" w:styleId="Title">
    <w:name w:val="Title"/>
    <w:basedOn w:val="Normal"/>
    <w:qFormat/>
    <w:rPr>
      <w:sz w:val="32.0"/>
      <w:szCs w:val="32.0"/>
      <w:color w:val="4A66AC"/>
      <w:rFonts w:ascii="Calibri"/>
      <w:caps/>
    </w:rPr>
    <w:pPr>
      <w:jc w:val="center"/>
      <w:outlineLvl w:val="0"/>
      <w:spacing w:after="0" w:before="600"/>
      <w:rPr>
        <w:sz w:val="32.0"/>
        <w:szCs w:val="32.0"/>
        <w:color w:val="4A66AC"/>
        <w:rFonts w:ascii="Calibri"/>
        <w:caps/>
      </w:rPr>
    </w:pPr>
  </w:style>
  <w:style w:type="paragraph" w:styleId="Quote">
    <w:name w:val="Quote"/>
    <w:basedOn w:val="Normal"/>
    <w:qFormat/>
    <w:rPr>
      <w:i w:val="1"/>
      <w:color w:val="5A5A5A"/>
    </w:rPr>
    <w:pPr>
      <w:spacing w:after="160" w:before="200"/>
      <w:ind w:left="864" w:right="864"/>
      <w:rPr>
        <w:i w:val="1"/>
        <w:color w:val="5A5A5A"/>
      </w:rPr>
    </w:pPr>
  </w:style>
  <w:style w:type="paragraph" w:styleId="Header">
    <w:name w:val="header"/>
    <w:link w:val="HeaderChar"/>
    <w:basedOn w:val="Normal"/>
    <w:uiPriority w:val="1"/>
    <w:pPr>
      <w:tabs>
        <w:tab w:val="center" w:pos="4680"/>
        <w:tab w:val="right" w:pos="9360"/>
      </w:tabs>
      <w:spacing w:after="0" w:line="240" w:lineRule="auto"/>
    </w:pPr>
  </w:style>
  <w:style w:type="character" w:customStyle="1" w:styleId="HeaderChar">
    <w:name w:val="Header Char"/>
    <w:link w:val="Header"/>
    <w:basedOn w:val="DefaultParagraphFont"/>
    <w:uiPriority w:val="1"/>
  </w:style>
  <w:style w:type="paragraph" w:styleId="Footer">
    <w:name w:val="footer"/>
    <w:link w:val="FooterChar"/>
    <w:basedOn w:val="Normal"/>
    <w:uiPriority w:val="1"/>
    <w:pPr>
      <w:tabs>
        <w:tab w:val="center" w:pos="4680"/>
        <w:tab w:val="right" w:pos="9360"/>
      </w:tabs>
      <w:spacing w:after="0" w:line="240" w:lineRule="auto"/>
    </w:pPr>
  </w:style>
  <w:style w:type="character" w:customStyle="1" w:styleId="FooterChar">
    <w:name w:val="Footer Char"/>
    <w:link w:val="Footer"/>
    <w:basedOn w:val="DefaultParagraphFont"/>
    <w:uiPriority w:val="1"/>
  </w:style>
  <w:style w:type="character" w:customStyle="1" w:styleId="Heading3Char">
    <w:name w:val="Heading 3 Char"/>
    <w:link w:val="Heading3"/>
    <w:basedOn w:val="DefaultParagraphFont"/>
    <w:uiPriority w:val="9"/>
    <w:rPr>
      <w:sz w:val="28.0"/>
      <w:szCs w:val="28.0"/>
      <w:color w:val="4A66AC"/>
      <w:rFonts w:ascii="Calibri"/>
    </w:rPr>
  </w:style>
  <w:style w:type="paragraph" w:customStyle="1" w:styleId="Logo">
    <w:name w:val="Logo"/>
    <w:basedOn w:val="Normal"/>
    <w:qFormat/>
    <w:pPr>
      <w:jc w:val="center"/>
      <w:spacing w:after="800"/>
    </w:pPr>
  </w:style>
  <w:style w:type="character" w:customStyle="1" w:styleId="Heading4Char">
    <w:name w:val="Heading 4 Char"/>
    <w:link w:val="Heading4"/>
    <w:basedOn w:val="DefaultParagraphFont"/>
    <w:uiPriority w:val="9"/>
    <w:rPr>
      <w:b w:val="1"/>
      <w:i w:val="1"/>
      <w:color w:val="4A66AC"/>
    </w:rPr>
  </w:style>
  <w:style w:type="paragraph" w:styleId="Subtitle">
    <w:name w:val="Subtitle"/>
    <w:basedOn w:val="Normal"/>
    <w:qFormat/>
    <w:rPr>
      <w:sz w:val="26.0"/>
      <w:szCs w:val="26.0"/>
      <w:color w:val="4A66AC"/>
      <w:rFonts w:ascii="Calibri"/>
    </w:rPr>
    <w:pPr>
      <w:jc w:val="center"/>
      <w:contextualSpacing w:val="true"/>
      <w:outlineLvl w:val="1"/>
      <w:spacing w:after="480" w:before="160"/>
      <w:rPr>
        <w:sz w:val="26.0"/>
        <w:szCs w:val="26.0"/>
        <w:color w:val="4A66AC"/>
        <w:rFonts w:ascii="Calibri"/>
      </w:rPr>
    </w:pPr>
  </w:style>
  <w:style w:type="character" w:styleId="Hyperlink">
    <w:name w:val="Hyperlink"/>
    <w:basedOn w:val="DefaultParagraphFont"/>
    <w:uiPriority w:val="99"/>
    <w:rPr>
      <w:u w:val="single"/>
      <w:color w:val="9454C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acebook.com/patriotschallenge" TargetMode="External"/><Relationship Id="rId4" Type="http://schemas.openxmlformats.org/officeDocument/2006/relationships/settings" Target="settings.xml"/><Relationship Id="rId9" Type="http://schemas.openxmlformats.org/officeDocument/2006/relationships/hyperlink" Target="mailto:PatriotsChallengeMD@gmail.com" TargetMode="External"/><Relationship Id="rId14" Type="http://schemas.openxmlformats.org/officeDocument/2006/relationships/theme" Target="theme/theme1.xm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stin\AppData\Roaming\Microsoft\Templates\Press%20release%20(Elegant%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B1D32AEA7ED4790BBC4070191333EA6"/>
        <w:category>
          <w:name w:val="General"/>
          <w:gallery w:val="placeholder"/>
        </w:category>
        <w:types>
          <w:type w:val="bbPlcHdr"/>
        </w:types>
        <w:behaviors>
          <w:behavior w:val="content"/>
        </w:behaviors>
        <w:guid w:val="{82C20676-039D-45BF-95C7-C5980358E57C}"/>
      </w:docPartPr>
      <w:docPartBody>
        <w:p w:rsidR="000B4F1B" w:rsidRDefault="00314501">
          <w:pPr>
            <w:pStyle w:val="BB1D32AEA7ED4790BBC4070191333EA6"/>
          </w:pPr>
          <w:r>
            <w:t>[Date]</w:t>
          </w:r>
        </w:p>
      </w:docPartBody>
    </w:docPart>
    <w:docPart>
      <w:docPartPr>
        <w:name w:val="A7EC203423814541BDB8F61CE6E71ED8"/>
        <w:category>
          <w:name w:val="General"/>
          <w:gallery w:val="placeholder"/>
        </w:category>
        <w:types>
          <w:type w:val="bbPlcHdr"/>
        </w:types>
        <w:behaviors>
          <w:behavior w:val="content"/>
        </w:behaviors>
        <w:guid w:val="{1E3D94E9-6A39-4199-8CF1-D15F7AFABD0E}"/>
      </w:docPartPr>
      <w:docPartBody>
        <w:p w:rsidR="000B4F1B" w:rsidRDefault="00314501">
          <w:pPr>
            <w:pStyle w:val="A7EC203423814541BDB8F61CE6E71ED8"/>
          </w:pPr>
          <w:r>
            <w:rPr>
              <w:rStyle w:val="PlaceholderText"/>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501"/>
    <w:rsid w:val="000948E1"/>
    <w:rsid w:val="000B4F1B"/>
    <w:rsid w:val="00314501"/>
    <w:rsid w:val="00433CE0"/>
    <w:rsid w:val="00744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8CB05F547544CA848C4D696F130334">
    <w:name w:val="A98CB05F547544CA848C4D696F130334"/>
  </w:style>
  <w:style w:type="character" w:styleId="PlaceholderText">
    <w:name w:val="Placeholder Text"/>
    <w:basedOn w:val="DefaultParagraphFont"/>
    <w:uiPriority w:val="99"/>
    <w:semiHidden/>
    <w:rPr>
      <w:color w:val="808080"/>
    </w:rPr>
  </w:style>
  <w:style w:type="paragraph" w:customStyle="1" w:styleId="F0CE519C978941228CDAC105F7E4C99A">
    <w:name w:val="F0CE519C978941228CDAC105F7E4C99A"/>
  </w:style>
  <w:style w:type="paragraph" w:customStyle="1" w:styleId="0D969EA6A95147C29F7E24269A0F358C">
    <w:name w:val="0D969EA6A95147C29F7E24269A0F358C"/>
  </w:style>
  <w:style w:type="paragraph" w:customStyle="1" w:styleId="1F406F9BF4964F53960994C1A8FE2E03">
    <w:name w:val="1F406F9BF4964F53960994C1A8FE2E03"/>
  </w:style>
  <w:style w:type="paragraph" w:customStyle="1" w:styleId="0D6A9556CCE8407FA4656276AA8A8816">
    <w:name w:val="0D6A9556CCE8407FA4656276AA8A8816"/>
  </w:style>
  <w:style w:type="paragraph" w:customStyle="1" w:styleId="BB1D32AEA7ED4790BBC4070191333EA6">
    <w:name w:val="BB1D32AEA7ED4790BBC4070191333EA6"/>
  </w:style>
  <w:style w:type="paragraph" w:customStyle="1" w:styleId="D7D13EB6697248DA863CD9D2AA4CA14F">
    <w:name w:val="D7D13EB6697248DA863CD9D2AA4CA14F"/>
  </w:style>
  <w:style w:type="paragraph" w:customStyle="1" w:styleId="F4CA542052D74EB8A7435313DF106617">
    <w:name w:val="F4CA542052D74EB8A7435313DF106617"/>
  </w:style>
  <w:style w:type="paragraph" w:customStyle="1" w:styleId="E53FA87E6C5443F789CAD23392B01224">
    <w:name w:val="E53FA87E6C5443F789CAD23392B01224"/>
  </w:style>
  <w:style w:type="paragraph" w:customStyle="1" w:styleId="7F449327ACFE465088808F35967519ED">
    <w:name w:val="7F449327ACFE465088808F35967519ED"/>
  </w:style>
  <w:style w:type="paragraph" w:customStyle="1" w:styleId="A7EC203423814541BDB8F61CE6E71ED8">
    <w:name w:val="A7EC203423814541BDB8F61CE6E71ED8"/>
  </w:style>
  <w:style w:type="paragraph" w:customStyle="1" w:styleId="E629071CB74E418EA1F09A68B656D9F2">
    <w:name w:val="E629071CB74E418EA1F09A68B656D9F2"/>
  </w:style>
  <w:style w:type="paragraph" w:customStyle="1" w:styleId="F24E2CD8C1EF4BC69DC50ED4EB31E65D">
    <w:name w:val="F24E2CD8C1EF4BC69DC50ED4EB31E65D"/>
  </w:style>
  <w:style w:type="paragraph" w:customStyle="1" w:styleId="F3490F96C6044B96BB7432496C15E2CC">
    <w:name w:val="F3490F96C6044B96BB7432496C15E2CC"/>
  </w:style>
  <w:style w:type="paragraph" w:customStyle="1" w:styleId="60FA23CDF4E74BEC81D22E8A2B0DA0FA">
    <w:name w:val="60FA23CDF4E74BEC81D22E8A2B0DA0FA"/>
  </w:style>
  <w:style w:type="paragraph" w:customStyle="1" w:styleId="A38F1B5B93024FA7BE55C3FF97C89433">
    <w:name w:val="A38F1B5B93024FA7BE55C3FF97C89433"/>
  </w:style>
  <w:style w:type="paragraph" w:customStyle="1" w:styleId="34857DE96A104CC8AA04F205C5F71412">
    <w:name w:val="34857DE96A104CC8AA04F205C5F714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Blue Red">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2015-06-14T00:00:00</PublishDate>
  <Abstract/>
  <CompanyAddress/>
  <CompanyPhone/>
  <CompanyFax/>
  <CompanyEmail>ffjdavis@gmail.com</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2923D-A04C-4EFC-A16D-9CC2165E3A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Quickword</Application>
  <DocSecurity>0</DocSecurity>
  <Lines>1</Lines>
  <Paragraphs>4</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Davis</dc:creator>
  <cp:keywords/>
  <dc:description/>
  <cp:lastModifiedBy>Justin Davis</cp:lastModifiedBy>
  <cp:revision>3</cp:revision>
  <dcterms:created xsi:type="dcterms:W3CDTF">2015-05-15T17:49:00Z</dcterms:created>
  <dcterms:modified xsi:type="dcterms:W3CDTF">2015-05-15T18:00:00Z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TC034630859991</vt:lpwstr>
  </property>
</Properties>
</file>